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4496pt;margin-top:359.41571pt;width:596.308976pt;height:482.998776pt;mso-position-horizontal-relative:page;mso-position-vertical-relative:page;z-index:-261" coordorigin="-10,7188" coordsize="11926,9660">
            <v:group style="position:absolute;left:2047;top:13148;width:6821;height:3690" coordorigin="2047,13148" coordsize="6821,3690">
              <v:shape style="position:absolute;left:2047;top:13148;width:6821;height:3690" coordorigin="2047,13148" coordsize="6821,3690" path="m2047,14220l2047,16838,8869,16838,8869,14235,4822,14235,2047,14220e" filled="t" fillcolor="#853593" stroked="f">
                <v:path arrowok="t"/>
                <v:fill type="solid"/>
              </v:shape>
              <v:shape style="position:absolute;left:2047;top:13148;width:6821;height:3690" coordorigin="2047,13148" coordsize="6821,3690" path="m5391,13148l5391,13726,5387,13776,5382,13830,5347,13924,5292,14013,5184,14122,5095,14176,4991,14215,4882,14235,8869,14235,8869,13657,8844,13558,8800,13469,8740,13390,8661,13321,8572,13267,8468,13227,8359,13207,8300,13202,5391,13148e" filled="t" fillcolor="#853593" stroked="f">
                <v:path arrowok="t"/>
                <v:fill type="solid"/>
              </v:shape>
            </v:group>
            <v:group style="position:absolute;left:0;top:9732;width:5391;height:4488" coordorigin="0,9732" coordsize="5391,4488">
              <v:shape style="position:absolute;left:0;top:9732;width:5391;height:4488" coordorigin="0,9732" coordsize="5391,4488" path="m0,14207l2047,14220,2047,13568,2057,13519,2092,13415,2141,13326,2255,13217,2344,13163,2503,13109,2557,13104,5391,13104,5391,10519,5382,10415,5347,10316,5292,10228,5263,10183,5184,10109,5095,10050,4991,10005,4882,9980,0,9732,0,14207e" filled="t" fillcolor="#C2A3CE" stroked="f">
                <v:path arrowok="t"/>
                <v:fill type="solid"/>
              </v:shape>
              <v:shape style="position:absolute;left:0;top:9732;width:5391;height:4488" coordorigin="0,9732" coordsize="5391,4488" path="m5391,13104l2616,13104,5391,13148,5391,13104e" filled="t" fillcolor="#C2A3CE" stroked="f">
                <v:path arrowok="t"/>
                <v:fill type="solid"/>
              </v:shape>
            </v:group>
            <v:group style="position:absolute;left:2047;top:13104;width:3344;height:1132" coordorigin="2047,13104" coordsize="3344,1132">
              <v:shape style="position:absolute;left:2047;top:13104;width:3344;height:1132" coordorigin="2047,13104" coordsize="3344,1132" path="m2616,13104l2503,13109,2394,13138,2300,13188,2176,13286,2092,13415,2057,13519,2047,13568,2047,14220,4822,14235,4882,14235,4991,14215,5095,14176,5184,14122,5263,14052,5322,13968,5367,13879,5387,13776,5391,13726,5391,13148,2616,13104xe" filled="t" fillcolor="#853593" stroked="f">
                <v:path arrowok="t"/>
                <v:fill type="solid"/>
              </v:shape>
            </v:group>
            <v:group style="position:absolute;left:2047;top:13104;width:3344;height:1132" coordorigin="2047,13104" coordsize="3344,1132">
              <v:shape style="position:absolute;left:2047;top:13104;width:3344;height:1132" coordorigin="2047,13104" coordsize="3344,1132" path="m2616,13104l2503,13109,2394,13138,2300,13188,2176,13286,2092,13415,2057,13519,2047,13568,2047,14220,4822,14235,4882,14235,4991,14215,5095,14176,5184,14122,5263,14052,5322,13968,5367,13879,5387,13776,5391,13726,5391,13148,2616,13104xe" filled="t" fillcolor="#6F2C91" stroked="f">
                <v:path arrowok="t"/>
                <v:fill type="solid"/>
              </v:shape>
            </v:group>
            <v:group style="position:absolute;left:6707;top:7198;width:4289;height:2688" coordorigin="6707,7198" coordsize="4289,2688">
              <v:shape style="position:absolute;left:6707;top:7198;width:4289;height:2688" coordorigin="6707,7198" coordsize="4289,2688" path="m7063,7198l6994,7198,6925,7213,6836,7253,6786,7292,6752,7342,6737,7366,6722,7396,6712,7426,6707,7455,6707,9511,6712,9541,6722,9575,6737,9605,6752,9630,6767,9659,6811,9709,6895,9768,6960,9798,6994,9802,7029,9812,7063,9817,8399,9887,8399,8933,8404,8888,8409,8849,8424,8809,8438,8770,8483,8701,8542,8646,8612,8597,8696,8562,8785,8547,8834,8542,10996,8542,10996,7821,10991,7791,10986,7757,10981,7727,10966,7697,10952,7673,10937,7643,10892,7598,10838,7554,10778,7524,10674,7490,10640,7485,7063,7198xe" filled="t" fillcolor="#853593" stroked="f">
                <v:path arrowok="t"/>
                <v:fill type="solid"/>
              </v:shape>
              <v:shape style="position:absolute;left:6707;top:7198;width:4289;height:2688" coordorigin="6707,7198" coordsize="4289,2688" path="m10996,8542l8879,8542,10996,8686,10996,8542xe" filled="t" fillcolor="#853593" stroked="f">
                <v:path arrowok="t"/>
                <v:fill type="solid"/>
              </v:shape>
            </v:group>
            <v:group style="position:absolute;left:8399;top:8686;width:3507;height:3395" coordorigin="8399,8686" coordsize="3507,3395">
              <v:shape style="position:absolute;left:8399;top:8686;width:3507;height:3395" coordorigin="8399,8686" coordsize="3507,3395" path="m8399,9887l8399,11552,8404,11596,8409,11636,8424,11675,8438,11715,8483,11789,8542,11853,8612,11908,8696,11947,8785,11977,8834,11982,8879,11987,11906,12080,11906,10005,10640,10005,8399,9887xe" filled="t" fillcolor="#A676B3" stroked="f">
                <v:path arrowok="t"/>
                <v:fill type="solid"/>
              </v:shape>
              <v:shape style="position:absolute;left:8399;top:8686;width:3507;height:3395" coordorigin="8399,8686" coordsize="3507,3395" path="m10996,8686l10996,9719,10991,9748,10986,9783,10981,9807,10966,9837,10937,9887,10912,9911,10892,9931,10867,9946,10838,9966,10808,9975,10778,9990,10674,10005,11906,10005,11906,8748,10996,8686xe" filled="t" fillcolor="#A676B3" stroked="f">
                <v:path arrowok="t"/>
                <v:fill type="solid"/>
              </v:shape>
            </v:group>
            <v:group style="position:absolute;left:8399;top:8542;width:2597;height:1463" coordorigin="8399,8542" coordsize="2597,1463">
              <v:shape style="position:absolute;left:8399;top:8542;width:2597;height:1463" coordorigin="8399,8542" coordsize="2597,1463" path="m8879,8542l8785,8547,8696,8562,8612,8597,8542,8646,8483,8701,8438,8770,8424,8809,8409,8849,8404,8888,8399,8933,8399,9887,10640,10005,10674,10005,10778,9990,10808,9975,10838,9966,10867,9946,10892,9931,10912,9911,10966,9837,10991,9748,10996,9719,10996,8686,8879,8542xe" filled="t" fillcolor="#853593" stroked="f">
                <v:path arrowok="t"/>
                <v:fill type="solid"/>
              </v:shape>
            </v:group>
            <v:group style="position:absolute;left:8399;top:8542;width:2597;height:1463" coordorigin="8399,8542" coordsize="2597,1463">
              <v:shape style="position:absolute;left:8399;top:8542;width:2597;height:1463" coordorigin="8399,8542" coordsize="2597,1463" path="m8879,8542l8785,8547,8696,8562,8612,8597,8542,8646,8483,8701,8438,8770,8424,8809,8409,8849,8404,8888,8399,8933,8399,9887,10640,10005,10674,10005,10778,9990,10808,9975,10838,9966,10867,9946,10892,9931,10912,9911,10966,9837,10991,9748,10996,9719,10996,8686,8879,8542xe" filled="t" fillcolor="#6F2C9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6.095428pt;margin-top:752.078003pt;width:119.224545pt;height:89.841992pt;mso-position-horizontal-relative:page;mso-position-vertical-relative:page;z-index:-260" coordorigin="9522,15042" coordsize="2384,1797">
            <v:shape style="position:absolute;left:9522;top:15042;width:2384;height:1797" coordorigin="9522,15042" coordsize="2384,1797" path="m11906,15042l9977,15046,9932,15046,9883,15051,9759,15090,9685,15135,9626,15189,9596,15219,9576,15253,9556,15288,9542,15322,9527,15362,9522,15401,9522,16838,11906,16838,11906,15042e" filled="t" fillcolor="#853593" stroked="f">
              <v:path arrowok="t"/>
              <v:fill type="solid"/>
            </v:shape>
            <w10:wrap type="none"/>
          </v:group>
        </w:pict>
      </w:r>
      <w:r>
        <w:rPr/>
        <w:pict>
          <v:shape style="width:255.935429pt;height:188.1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34"/>
        <w:ind w:left="2075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C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52"/>
          <w:szCs w:val="52"/>
        </w:rPr>
        <w:t>a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52"/>
          <w:szCs w:val="52"/>
        </w:rPr>
        <w:t>s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e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s</w:t>
      </w:r>
      <w:r>
        <w:rPr>
          <w:rFonts w:ascii="Arial" w:hAnsi="Arial" w:cs="Arial" w:eastAsia="Arial"/>
          <w:b/>
          <w:bCs/>
          <w:color w:val="6F2C91"/>
          <w:spacing w:val="-3"/>
          <w:w w:val="100"/>
          <w:sz w:val="52"/>
          <w:szCs w:val="52"/>
        </w:rPr>
        <w:t>t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udy</w:t>
      </w:r>
      <w:r>
        <w:rPr>
          <w:rFonts w:ascii="Arial" w:hAnsi="Arial" w:cs="Arial" w:eastAsia="Arial"/>
          <w:b/>
          <w:bCs/>
          <w:color w:val="6F2C91"/>
          <w:spacing w:val="-4"/>
          <w:w w:val="100"/>
          <w:sz w:val="52"/>
          <w:szCs w:val="52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sto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52"/>
          <w:szCs w:val="52"/>
        </w:rPr>
        <w:t>r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y</w:t>
      </w:r>
      <w:r>
        <w:rPr>
          <w:rFonts w:ascii="Arial" w:hAnsi="Arial" w:cs="Arial" w:eastAsia="Arial"/>
          <w:b/>
          <w:bCs/>
          <w:color w:val="6F2C91"/>
          <w:spacing w:val="-3"/>
          <w:w w:val="100"/>
          <w:sz w:val="52"/>
          <w:szCs w:val="52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Austr</w:t>
      </w:r>
      <w:r>
        <w:rPr>
          <w:rFonts w:ascii="Arial" w:hAnsi="Arial" w:cs="Arial" w:eastAsia="Arial"/>
          <w:b/>
          <w:bCs/>
          <w:color w:val="6F2C91"/>
          <w:spacing w:val="-3"/>
          <w:w w:val="100"/>
          <w:sz w:val="52"/>
          <w:szCs w:val="52"/>
        </w:rPr>
        <w:t>i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52"/>
          <w:szCs w:val="5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7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Pil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6F2C91"/>
          <w:spacing w:val="-8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cle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28"/>
          <w:szCs w:val="28"/>
        </w:rPr>
        <w:t>3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6F2C91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tem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color w:val="6F2C91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–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ecem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6F2C91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6F2C91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2</w:t>
      </w:r>
      <w:r>
        <w:rPr>
          <w:rFonts w:ascii="Arial" w:hAnsi="Arial" w:cs="Arial" w:eastAsia="Arial"/>
          <w:b/>
          <w:bCs/>
          <w:color w:val="6F2C91"/>
          <w:spacing w:val="-3"/>
          <w:w w:val="100"/>
          <w:sz w:val="28"/>
          <w:szCs w:val="28"/>
        </w:rPr>
        <w:t>0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28"/>
          <w:szCs w:val="28"/>
        </w:rPr>
        <w:t>12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75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92CDDC"/>
          <w:w w:val="99"/>
          <w:sz w:val="32"/>
          <w:szCs w:val="32"/>
        </w:rPr>
      </w:r>
      <w:hyperlink r:id="rId6">
        <w:r>
          <w:rPr>
            <w:rFonts w:ascii="Arial" w:hAnsi="Arial" w:cs="Arial" w:eastAsia="Arial"/>
            <w:b/>
            <w:bCs/>
            <w:color w:val="92CDDC"/>
            <w:spacing w:val="0"/>
            <w:w w:val="100"/>
            <w:sz w:val="32"/>
            <w:szCs w:val="32"/>
            <w:u w:val="thick" w:color="92CDDC"/>
          </w:rPr>
          <w:t>itec.e</w:t>
        </w:r>
        <w:r>
          <w:rPr>
            <w:rFonts w:ascii="Arial" w:hAnsi="Arial" w:cs="Arial" w:eastAsia="Arial"/>
            <w:b/>
            <w:bCs/>
            <w:color w:val="92CDDC"/>
            <w:spacing w:val="1"/>
            <w:w w:val="100"/>
            <w:sz w:val="32"/>
            <w:szCs w:val="32"/>
            <w:u w:val="thick" w:color="92CDDC"/>
          </w:rPr>
          <w:t>u</w:t>
        </w:r>
        <w:r>
          <w:rPr>
            <w:rFonts w:ascii="Arial" w:hAnsi="Arial" w:cs="Arial" w:eastAsia="Arial"/>
            <w:b/>
            <w:bCs/>
            <w:color w:val="92CDDC"/>
            <w:spacing w:val="0"/>
            <w:w w:val="100"/>
            <w:sz w:val="32"/>
            <w:szCs w:val="32"/>
            <w:u w:val="thick" w:color="92CDDC"/>
          </w:rPr>
          <w:t>n.</w:t>
        </w:r>
        <w:r>
          <w:rPr>
            <w:rFonts w:ascii="Arial" w:hAnsi="Arial" w:cs="Arial" w:eastAsia="Arial"/>
            <w:b/>
            <w:bCs/>
            <w:color w:val="92CDDC"/>
            <w:spacing w:val="-2"/>
            <w:w w:val="100"/>
            <w:sz w:val="32"/>
            <w:szCs w:val="32"/>
            <w:u w:val="thick" w:color="92CDDC"/>
          </w:rPr>
          <w:t>o</w:t>
        </w:r>
        <w:r>
          <w:rPr>
            <w:rFonts w:ascii="Arial" w:hAnsi="Arial" w:cs="Arial" w:eastAsia="Arial"/>
            <w:b/>
            <w:bCs/>
            <w:color w:val="92CDDC"/>
            <w:spacing w:val="2"/>
            <w:w w:val="100"/>
            <w:sz w:val="32"/>
            <w:szCs w:val="32"/>
            <w:u w:val="thick" w:color="92CDDC"/>
          </w:rPr>
          <w:t>r</w:t>
        </w:r>
        <w:r>
          <w:rPr>
            <w:rFonts w:ascii="Arial" w:hAnsi="Arial" w:cs="Arial" w:eastAsia="Arial"/>
            <w:b/>
            <w:bCs/>
            <w:color w:val="92CDDC"/>
            <w:spacing w:val="0"/>
            <w:w w:val="100"/>
            <w:sz w:val="32"/>
            <w:szCs w:val="32"/>
            <w:u w:val="thick" w:color="92CDDC"/>
          </w:rPr>
          <w:t>g</w:t>
        </w:r>
        <w:r>
          <w:rPr>
            <w:rFonts w:ascii="Arial" w:hAnsi="Arial" w:cs="Arial" w:eastAsia="Arial"/>
            <w:b/>
            <w:bCs/>
            <w:color w:val="92CDDC"/>
            <w:spacing w:val="0"/>
            <w:w w:val="99"/>
            <w:sz w:val="32"/>
            <w:szCs w:val="32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32"/>
            <w:szCs w:val="32"/>
            <w:u w:val="none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1907" w:h="16840"/>
          <w:pgMar w:top="760" w:bottom="28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4"/>
        <w:ind w:left="2691" w:right="0"/>
        <w:jc w:val="left"/>
        <w:rPr>
          <w:b w:val="0"/>
          <w:bCs w:val="0"/>
        </w:rPr>
      </w:pPr>
      <w:r>
        <w:rPr>
          <w:color w:val="371647"/>
          <w:spacing w:val="3"/>
          <w:w w:val="100"/>
        </w:rPr>
        <w:t>C</w:t>
      </w:r>
      <w:r>
        <w:rPr>
          <w:color w:val="371647"/>
          <w:spacing w:val="-8"/>
          <w:w w:val="100"/>
        </w:rPr>
        <w:t>A</w:t>
      </w:r>
      <w:r>
        <w:rPr>
          <w:color w:val="371647"/>
          <w:spacing w:val="1"/>
          <w:w w:val="100"/>
        </w:rPr>
        <w:t>S</w:t>
      </w:r>
      <w:r>
        <w:rPr>
          <w:color w:val="371647"/>
          <w:spacing w:val="0"/>
          <w:w w:val="100"/>
        </w:rPr>
        <w:t>E</w:t>
      </w:r>
      <w:r>
        <w:rPr>
          <w:color w:val="371647"/>
          <w:spacing w:val="0"/>
          <w:w w:val="100"/>
        </w:rPr>
        <w:t> </w:t>
      </w:r>
      <w:r>
        <w:rPr>
          <w:color w:val="371647"/>
          <w:spacing w:val="0"/>
          <w:w w:val="100"/>
        </w:rPr>
        <w:t>S</w:t>
      </w:r>
      <w:r>
        <w:rPr>
          <w:color w:val="371647"/>
          <w:spacing w:val="1"/>
          <w:w w:val="100"/>
        </w:rPr>
        <w:t>T</w:t>
      </w:r>
      <w:r>
        <w:rPr>
          <w:color w:val="371647"/>
          <w:spacing w:val="0"/>
          <w:w w:val="100"/>
        </w:rPr>
        <w:t>U</w:t>
      </w:r>
      <w:r>
        <w:rPr>
          <w:color w:val="371647"/>
          <w:spacing w:val="-2"/>
          <w:w w:val="100"/>
        </w:rPr>
        <w:t>D</w:t>
      </w:r>
      <w:r>
        <w:rPr>
          <w:color w:val="371647"/>
          <w:spacing w:val="0"/>
          <w:w w:val="100"/>
        </w:rPr>
        <w:t>Y</w:t>
      </w:r>
      <w:r>
        <w:rPr>
          <w:color w:val="371647"/>
          <w:spacing w:val="2"/>
          <w:w w:val="100"/>
        </w:rPr>
        <w:t> </w:t>
      </w:r>
      <w:r>
        <w:rPr>
          <w:color w:val="371647"/>
          <w:spacing w:val="0"/>
          <w:w w:val="100"/>
        </w:rPr>
        <w:t>ST</w:t>
      </w:r>
      <w:r>
        <w:rPr>
          <w:color w:val="371647"/>
          <w:spacing w:val="1"/>
          <w:w w:val="100"/>
        </w:rPr>
        <w:t>O</w:t>
      </w:r>
      <w:r>
        <w:rPr>
          <w:color w:val="371647"/>
          <w:spacing w:val="0"/>
          <w:w w:val="100"/>
        </w:rPr>
        <w:t>RY:</w:t>
      </w:r>
      <w:r>
        <w:rPr>
          <w:color w:val="371647"/>
          <w:spacing w:val="4"/>
          <w:w w:val="100"/>
        </w:rPr>
        <w:t> </w:t>
      </w:r>
      <w:r>
        <w:rPr>
          <w:color w:val="371647"/>
          <w:spacing w:val="-8"/>
          <w:w w:val="100"/>
        </w:rPr>
        <w:t>A</w:t>
      </w:r>
      <w:r>
        <w:rPr>
          <w:color w:val="371647"/>
          <w:spacing w:val="2"/>
          <w:w w:val="100"/>
        </w:rPr>
        <w:t>U</w:t>
      </w:r>
      <w:r>
        <w:rPr>
          <w:color w:val="371647"/>
          <w:spacing w:val="0"/>
          <w:w w:val="100"/>
        </w:rPr>
        <w:t>S</w:t>
      </w:r>
      <w:r>
        <w:rPr>
          <w:color w:val="371647"/>
          <w:spacing w:val="2"/>
          <w:w w:val="100"/>
        </w:rPr>
        <w:t>T</w:t>
      </w:r>
      <w:r>
        <w:rPr>
          <w:color w:val="371647"/>
          <w:spacing w:val="0"/>
          <w:w w:val="100"/>
        </w:rPr>
        <w:t>R</w:t>
      </w:r>
      <w:r>
        <w:rPr>
          <w:color w:val="371647"/>
          <w:spacing w:val="4"/>
          <w:w w:val="100"/>
        </w:rPr>
        <w:t>I</w:t>
      </w:r>
      <w:r>
        <w:rPr>
          <w:color w:val="371647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6" w:right="5801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Le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rni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color w:val="6F2C91"/>
          <w:spacing w:val="-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Story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6" w:right="6452" w:firstLine="0"/>
        <w:jc w:val="both"/>
      </w:pPr>
      <w:r>
        <w:rPr>
          <w:b w:val="0"/>
          <w:bCs w:val="0"/>
          <w:spacing w:val="0"/>
          <w:w w:val="100"/>
        </w:rPr>
        <w:t>Designing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060"/>
        <w:jc w:val="both"/>
        <w:rPr>
          <w:b w:val="0"/>
          <w:bCs w:val="0"/>
        </w:rPr>
      </w:pPr>
      <w:r>
        <w:rPr>
          <w:color w:val="6F2C91"/>
          <w:spacing w:val="0"/>
          <w:w w:val="100"/>
        </w:rPr>
        <w:t>T</w:t>
      </w:r>
      <w:r>
        <w:rPr>
          <w:color w:val="6F2C91"/>
          <w:spacing w:val="1"/>
          <w:w w:val="100"/>
        </w:rPr>
        <w:t>h</w:t>
      </w:r>
      <w:r>
        <w:rPr>
          <w:color w:val="6F2C91"/>
          <w:spacing w:val="0"/>
          <w:w w:val="100"/>
        </w:rPr>
        <w:t>e</w:t>
      </w:r>
      <w:r>
        <w:rPr>
          <w:color w:val="6F2C91"/>
          <w:spacing w:val="0"/>
          <w:w w:val="100"/>
        </w:rPr>
        <w:t> </w:t>
      </w:r>
      <w:r>
        <w:rPr>
          <w:color w:val="6F2C91"/>
          <w:spacing w:val="0"/>
          <w:w w:val="100"/>
        </w:rPr>
        <w:t>t</w:t>
      </w:r>
      <w:r>
        <w:rPr>
          <w:color w:val="6F2C91"/>
          <w:spacing w:val="-2"/>
          <w:w w:val="100"/>
        </w:rPr>
        <w:t>e</w:t>
      </w:r>
      <w:r>
        <w:rPr>
          <w:color w:val="6F2C91"/>
          <w:spacing w:val="0"/>
          <w:w w:val="100"/>
        </w:rPr>
        <w:t>a</w:t>
      </w:r>
      <w:r>
        <w:rPr>
          <w:color w:val="6F2C91"/>
          <w:spacing w:val="-2"/>
          <w:w w:val="100"/>
        </w:rPr>
        <w:t>c</w:t>
      </w:r>
      <w:r>
        <w:rPr>
          <w:color w:val="6F2C91"/>
          <w:spacing w:val="0"/>
          <w:w w:val="100"/>
        </w:rPr>
        <w:t>her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6" w:right="222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hool.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chnical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aspects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project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straig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tfor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439"/>
        <w:jc w:val="both"/>
        <w:rPr>
          <w:b w:val="0"/>
          <w:bCs w:val="0"/>
        </w:rPr>
      </w:pPr>
      <w:r>
        <w:rPr>
          <w:color w:val="6F2C91"/>
          <w:spacing w:val="0"/>
          <w:w w:val="100"/>
        </w:rPr>
        <w:t>The</w:t>
      </w:r>
      <w:r>
        <w:rPr>
          <w:color w:val="6F2C91"/>
          <w:spacing w:val="0"/>
          <w:w w:val="100"/>
        </w:rPr>
        <w:t> </w:t>
      </w:r>
      <w:r>
        <w:rPr>
          <w:color w:val="6F2C91"/>
          <w:spacing w:val="0"/>
          <w:w w:val="100"/>
        </w:rPr>
        <w:t>cla</w:t>
      </w:r>
      <w:r>
        <w:rPr>
          <w:color w:val="6F2C91"/>
          <w:spacing w:val="-2"/>
          <w:w w:val="100"/>
        </w:rPr>
        <w:t>s</w:t>
      </w:r>
      <w:r>
        <w:rPr>
          <w:color w:val="6F2C91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1726" w:val="left" w:leader="none"/>
        </w:tabs>
        <w:spacing w:line="273" w:lineRule="auto"/>
        <w:ind w:left="1726" w:right="2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8"/>
          <w:sz w:val="16"/>
          <w:szCs w:val="16"/>
        </w:rPr>
        <w:t>th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rade</w:t>
      </w:r>
      <w:r>
        <w:rPr>
          <w:rFonts w:ascii="Arial" w:hAnsi="Arial" w:cs="Arial" w:eastAsia="Arial"/>
          <w:b w:val="0"/>
          <w:bCs w:val="0"/>
          <w:spacing w:val="-1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(1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-1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ears)</w:t>
      </w:r>
      <w:r>
        <w:rPr>
          <w:rFonts w:ascii="Arial" w:hAnsi="Arial" w:cs="Arial" w:eastAsia="Arial"/>
          <w:b w:val="0"/>
          <w:bCs w:val="0"/>
          <w:spacing w:val="-13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1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uced</w:t>
      </w:r>
      <w:r>
        <w:rPr>
          <w:rFonts w:ascii="Arial" w:hAnsi="Arial" w:cs="Arial" w:eastAsia="Arial"/>
          <w:b w:val="0"/>
          <w:bCs w:val="0"/>
          <w:spacing w:val="-1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3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10</w:t>
      </w:r>
      <w:r>
        <w:rPr>
          <w:rFonts w:ascii="Arial" w:hAnsi="Arial" w:cs="Arial" w:eastAsia="Arial"/>
          <w:b w:val="0"/>
          <w:bCs w:val="0"/>
          <w:spacing w:val="-1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ear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4"/>
          <w:szCs w:val="24"/>
        </w:rPr>
        <w:t>olds)</w:t>
      </w:r>
    </w:p>
    <w:p>
      <w:pPr>
        <w:numPr>
          <w:ilvl w:val="0"/>
          <w:numId w:val="2"/>
        </w:numPr>
        <w:tabs>
          <w:tab w:pos="1726" w:val="left" w:leader="none"/>
        </w:tabs>
        <w:ind w:left="1726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mber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897"/>
        <w:jc w:val="both"/>
        <w:rPr>
          <w:b w:val="0"/>
          <w:bCs w:val="0"/>
        </w:rPr>
      </w:pPr>
      <w:r>
        <w:rPr>
          <w:color w:val="6F2C91"/>
          <w:spacing w:val="0"/>
          <w:w w:val="100"/>
        </w:rPr>
        <w:t>The</w:t>
      </w:r>
      <w:r>
        <w:rPr>
          <w:color w:val="6F2C91"/>
          <w:spacing w:val="0"/>
          <w:w w:val="100"/>
        </w:rPr>
        <w:t> </w:t>
      </w:r>
      <w:r>
        <w:rPr>
          <w:color w:val="6F2C91"/>
          <w:spacing w:val="1"/>
          <w:w w:val="100"/>
        </w:rPr>
        <w:t>l</w:t>
      </w:r>
      <w:r>
        <w:rPr>
          <w:color w:val="6F2C91"/>
          <w:spacing w:val="0"/>
          <w:w w:val="100"/>
        </w:rPr>
        <w:t>e</w:t>
      </w:r>
      <w:r>
        <w:rPr>
          <w:color w:val="6F2C91"/>
          <w:spacing w:val="-2"/>
          <w:w w:val="100"/>
        </w:rPr>
        <w:t>s</w:t>
      </w:r>
      <w:r>
        <w:rPr>
          <w:color w:val="6F2C91"/>
          <w:spacing w:val="0"/>
          <w:w w:val="100"/>
        </w:rPr>
        <w:t>son</w:t>
      </w:r>
      <w:r>
        <w:rPr>
          <w:color w:val="6F2C91"/>
          <w:spacing w:val="1"/>
          <w:w w:val="100"/>
        </w:rPr>
        <w:t>/</w:t>
      </w:r>
      <w:r>
        <w:rPr>
          <w:color w:val="6F2C91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1726" w:val="left" w:leader="none"/>
        </w:tabs>
        <w:ind w:left="1726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ect: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udies</w:t>
      </w:r>
    </w:p>
    <w:p>
      <w:pPr>
        <w:pStyle w:val="Heading2"/>
        <w:numPr>
          <w:ilvl w:val="0"/>
          <w:numId w:val="3"/>
        </w:numPr>
        <w:tabs>
          <w:tab w:pos="1726" w:val="left" w:leader="none"/>
        </w:tabs>
        <w:spacing w:before="40"/>
        <w:ind w:left="1726" w:right="0" w:hanging="36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ms/Ob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ect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446" w:val="left" w:leader="none"/>
        </w:tabs>
        <w:spacing w:before="41"/>
        <w:ind w:left="2446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pStyle w:val="BodyText"/>
        <w:numPr>
          <w:ilvl w:val="1"/>
          <w:numId w:val="3"/>
        </w:numPr>
        <w:tabs>
          <w:tab w:pos="2446" w:val="left" w:leader="none"/>
        </w:tabs>
        <w:spacing w:before="19"/>
        <w:ind w:left="2446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atch</w:t>
      </w:r>
    </w:p>
    <w:p>
      <w:pPr>
        <w:numPr>
          <w:ilvl w:val="0"/>
          <w:numId w:val="3"/>
        </w:numPr>
        <w:tabs>
          <w:tab w:pos="1726" w:val="left" w:leader="none"/>
        </w:tabs>
        <w:spacing w:before="18"/>
        <w:ind w:left="1726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period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ime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</w:p>
    <w:p>
      <w:pPr>
        <w:pStyle w:val="BodyText"/>
        <w:numPr>
          <w:ilvl w:val="0"/>
          <w:numId w:val="4"/>
        </w:numPr>
        <w:tabs>
          <w:tab w:pos="1726" w:val="left" w:leader="none"/>
        </w:tabs>
        <w:spacing w:line="275" w:lineRule="auto" w:before="41"/>
        <w:ind w:left="1726" w:right="229" w:hanging="36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Loc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tion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ssons?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classro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tside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239"/>
        <w:jc w:val="both"/>
        <w:rPr>
          <w:b w:val="0"/>
          <w:bCs w:val="0"/>
        </w:rPr>
      </w:pPr>
      <w:r>
        <w:rPr>
          <w:color w:val="6F2C91"/>
          <w:spacing w:val="-1"/>
          <w:w w:val="100"/>
        </w:rPr>
        <w:t>R</w:t>
      </w:r>
      <w:r>
        <w:rPr>
          <w:color w:val="6F2C91"/>
          <w:spacing w:val="0"/>
          <w:w w:val="100"/>
        </w:rPr>
        <w:t>e</w:t>
      </w:r>
      <w:r>
        <w:rPr>
          <w:color w:val="6F2C91"/>
          <w:spacing w:val="-2"/>
          <w:w w:val="100"/>
        </w:rPr>
        <w:t>s</w:t>
      </w:r>
      <w:r>
        <w:rPr>
          <w:color w:val="6F2C91"/>
          <w:spacing w:val="0"/>
          <w:w w:val="100"/>
        </w:rPr>
        <w:t>o</w:t>
      </w:r>
      <w:r>
        <w:rPr>
          <w:color w:val="6F2C91"/>
          <w:spacing w:val="1"/>
          <w:w w:val="100"/>
        </w:rPr>
        <w:t>u</w:t>
      </w:r>
      <w:r>
        <w:rPr>
          <w:color w:val="6F2C91"/>
          <w:spacing w:val="0"/>
          <w:w w:val="100"/>
        </w:rPr>
        <w:t>rces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4" w:hRule="exact"/>
        </w:trPr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Desktop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ops</w:t>
            </w:r>
          </w:p>
        </w:tc>
        <w:tc>
          <w:tcPr>
            <w:tcW w:w="2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47" w:val="left" w:leader="none"/>
              </w:tabs>
              <w:spacing w:before="40"/>
              <w:ind w:left="530" w:right="10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ols</w:t>
            </w:r>
          </w:p>
        </w:tc>
        <w:tc>
          <w:tcPr>
            <w:tcW w:w="2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Colla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orati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ools</w:t>
            </w:r>
          </w:p>
        </w:tc>
      </w:tr>
      <w:tr>
        <w:trPr>
          <w:trHeight w:val="595" w:hRule="exact"/>
        </w:trPr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2CDDC"/>
                <w:sz w:val="24"/>
                <w:szCs w:val="24"/>
              </w:rPr>
            </w:r>
            <w:hyperlink r:id="rId9"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D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-2"/>
                  <w:w w:val="100"/>
                  <w:sz w:val="24"/>
                  <w:szCs w:val="24"/>
                  <w:u w:val="single" w:color="92CDDC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p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2CDDC"/>
                <w:sz w:val="24"/>
                <w:szCs w:val="24"/>
              </w:rPr>
            </w:r>
            <w:hyperlink r:id="rId10"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S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crat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ch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2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5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2CDDC"/>
                <w:sz w:val="24"/>
                <w:szCs w:val="24"/>
              </w:rPr>
            </w:r>
            <w:hyperlink r:id="rId11"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Corkb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single" w:color="92CDDC"/>
                </w:rPr>
                <w:t>rd</w:t>
              </w:r>
              <w:r>
                <w:rPr>
                  <w:rFonts w:ascii="Arial" w:hAnsi="Arial" w:cs="Arial" w:eastAsia="Arial"/>
                  <w:b w:val="0"/>
                  <w:bCs w:val="0"/>
                  <w:color w:val="92CDDC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2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 w:before="2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ents/s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atio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spacing w:line="368" w:lineRule="exact"/>
        <w:ind w:left="1006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is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c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se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stu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y</w:t>
      </w:r>
      <w:r>
        <w:rPr>
          <w:rFonts w:ascii="Arial" w:hAnsi="Arial" w:cs="Arial" w:eastAsia="Arial"/>
          <w:b/>
          <w:bCs/>
          <w:color w:val="6F2C91"/>
          <w:spacing w:val="-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36"/>
          <w:szCs w:val="36"/>
        </w:rPr>
        <w:t>p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6F2C91"/>
          <w:spacing w:val="4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color w:val="6F2C91"/>
          <w:spacing w:val="-9"/>
          <w:w w:val="100"/>
          <w:sz w:val="36"/>
          <w:szCs w:val="36"/>
        </w:rPr>
        <w:t>v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6F2C91"/>
          <w:spacing w:val="3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es</w:t>
      </w:r>
      <w:r>
        <w:rPr>
          <w:rFonts w:ascii="Arial" w:hAnsi="Arial" w:cs="Arial" w:eastAsia="Arial"/>
          <w:b/>
          <w:bCs/>
          <w:color w:val="6F2C91"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6F2C91"/>
          <w:spacing w:val="-6"/>
          <w:w w:val="100"/>
          <w:sz w:val="36"/>
          <w:szCs w:val="36"/>
        </w:rPr>
        <w:t>v</w:t>
      </w:r>
      <w:r>
        <w:rPr>
          <w:rFonts w:ascii="Arial" w:hAnsi="Arial" w:cs="Arial" w:eastAsia="Arial"/>
          <w:b/>
          <w:bCs/>
          <w:color w:val="6F2C91"/>
          <w:spacing w:val="2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den</w:t>
      </w:r>
      <w:r>
        <w:rPr>
          <w:rFonts w:ascii="Arial" w:hAnsi="Arial" w:cs="Arial" w:eastAsia="Arial"/>
          <w:b/>
          <w:bCs/>
          <w:color w:val="6F2C91"/>
          <w:spacing w:val="1"/>
          <w:w w:val="100"/>
          <w:sz w:val="36"/>
          <w:szCs w:val="36"/>
        </w:rPr>
        <w:t>c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6F2C91"/>
          <w:spacing w:val="0"/>
          <w:w w:val="100"/>
          <w:sz w:val="36"/>
          <w:szCs w:val="36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6" w:hRule="exact"/>
        </w:trPr>
        <w:tc>
          <w:tcPr>
            <w:tcW w:w="3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73" w:lineRule="auto" w:before="15"/>
              <w:ind w:left="590" w:right="108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spaces</w:t>
            </w:r>
          </w:p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73" w:lineRule="auto" w:before="15"/>
              <w:ind w:left="468" w:right="565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structi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gies</w:t>
            </w:r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925" w:val="left" w:leader="none"/>
              </w:tabs>
              <w:spacing w:line="271" w:lineRule="auto" w:before="15"/>
              <w:ind w:left="925" w:right="23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digi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ols</w:t>
            </w:r>
          </w:p>
        </w:tc>
      </w:tr>
      <w:tr>
        <w:trPr>
          <w:trHeight w:val="806" w:hRule="exact"/>
        </w:trPr>
        <w:tc>
          <w:tcPr>
            <w:tcW w:w="3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89" w:val="left" w:leader="none"/>
              </w:tabs>
              <w:spacing w:line="273" w:lineRule="auto"/>
              <w:ind w:left="590" w:right="44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Social/c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borati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rning</w:t>
            </w:r>
          </w:p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68" w:val="left" w:leader="none"/>
              </w:tabs>
              <w:ind w:left="468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925" w:val="left" w:leader="none"/>
              </w:tabs>
              <w:ind w:left="925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pressi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eness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7"/>
          <w:footerReference w:type="default" r:id="rId8"/>
          <w:pgSz w:w="11907" w:h="16840"/>
          <w:pgMar w:header="584" w:footer="605" w:top="1640" w:bottom="800" w:left="520" w:right="1300"/>
          <w:pgNumType w:start="2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54"/>
        <w:ind w:right="377"/>
        <w:jc w:val="both"/>
        <w:rPr>
          <w:b w:val="0"/>
          <w:bCs w:val="0"/>
        </w:rPr>
      </w:pPr>
      <w:r>
        <w:rPr>
          <w:color w:val="6F2C91"/>
          <w:spacing w:val="0"/>
          <w:w w:val="100"/>
        </w:rPr>
        <w:t>What</w:t>
      </w:r>
      <w:r>
        <w:rPr>
          <w:color w:val="6F2C91"/>
          <w:spacing w:val="0"/>
          <w:w w:val="100"/>
        </w:rPr>
        <w:t> </w:t>
      </w:r>
      <w:r>
        <w:rPr>
          <w:color w:val="6F2C91"/>
          <w:spacing w:val="1"/>
          <w:w w:val="100"/>
        </w:rPr>
        <w:t>h</w:t>
      </w:r>
      <w:r>
        <w:rPr>
          <w:color w:val="6F2C91"/>
          <w:spacing w:val="0"/>
          <w:w w:val="100"/>
        </w:rPr>
        <w:t>appe</w:t>
      </w:r>
      <w:r>
        <w:rPr>
          <w:color w:val="6F2C91"/>
          <w:spacing w:val="-2"/>
          <w:w w:val="100"/>
        </w:rPr>
        <w:t>n</w:t>
      </w:r>
      <w:r>
        <w:rPr>
          <w:color w:val="6F2C91"/>
          <w:spacing w:val="0"/>
          <w:w w:val="100"/>
        </w:rPr>
        <w:t>ed?</w:t>
      </w:r>
      <w:r>
        <w:rPr>
          <w:color w:val="6F2C91"/>
          <w:spacing w:val="1"/>
          <w:w w:val="100"/>
        </w:rPr>
        <w:t> </w:t>
      </w:r>
      <w:r>
        <w:rPr>
          <w:color w:val="6F2C91"/>
          <w:spacing w:val="0"/>
          <w:w w:val="100"/>
        </w:rPr>
        <w:t>Te</w:t>
      </w:r>
      <w:r>
        <w:rPr>
          <w:color w:val="6F2C91"/>
          <w:spacing w:val="-2"/>
          <w:w w:val="100"/>
        </w:rPr>
        <w:t>a</w:t>
      </w:r>
      <w:r>
        <w:rPr>
          <w:color w:val="6F2C91"/>
          <w:spacing w:val="0"/>
          <w:w w:val="100"/>
        </w:rPr>
        <w:t>ch</w:t>
      </w:r>
      <w:r>
        <w:rPr>
          <w:color w:val="6F2C91"/>
          <w:spacing w:val="-2"/>
          <w:w w:val="100"/>
        </w:rPr>
        <w:t>e</w:t>
      </w:r>
      <w:r>
        <w:rPr>
          <w:color w:val="6F2C91"/>
          <w:spacing w:val="0"/>
          <w:w w:val="100"/>
        </w:rPr>
        <w:t>r</w:t>
      </w:r>
      <w:r>
        <w:rPr>
          <w:color w:val="6F2C91"/>
          <w:spacing w:val="0"/>
          <w:w w:val="100"/>
        </w:rPr>
        <w:t> </w:t>
      </w:r>
      <w:r>
        <w:rPr>
          <w:color w:val="6F2C91"/>
          <w:spacing w:val="1"/>
          <w:w w:val="100"/>
        </w:rPr>
        <w:t>a</w:t>
      </w:r>
      <w:r>
        <w:rPr>
          <w:color w:val="6F2C91"/>
          <w:spacing w:val="0"/>
          <w:w w:val="100"/>
        </w:rPr>
        <w:t>nd</w:t>
      </w:r>
      <w:r>
        <w:rPr>
          <w:color w:val="6F2C91"/>
          <w:spacing w:val="1"/>
          <w:w w:val="100"/>
        </w:rPr>
        <w:t> </w:t>
      </w:r>
      <w:r>
        <w:rPr>
          <w:color w:val="6F2C91"/>
          <w:spacing w:val="0"/>
          <w:w w:val="100"/>
        </w:rPr>
        <w:t>stu</w:t>
      </w:r>
      <w:r>
        <w:rPr>
          <w:color w:val="6F2C91"/>
          <w:spacing w:val="1"/>
          <w:w w:val="100"/>
        </w:rPr>
        <w:t>d</w:t>
      </w:r>
      <w:r>
        <w:rPr>
          <w:color w:val="6F2C91"/>
          <w:spacing w:val="0"/>
          <w:w w:val="100"/>
        </w:rPr>
        <w:t>ent</w:t>
      </w:r>
      <w:r>
        <w:rPr>
          <w:color w:val="6F2C91"/>
          <w:spacing w:val="1"/>
          <w:w w:val="100"/>
        </w:rPr>
        <w:t> </w:t>
      </w:r>
      <w:r>
        <w:rPr>
          <w:color w:val="6F2C91"/>
          <w:spacing w:val="0"/>
          <w:w w:val="100"/>
        </w:rPr>
        <w:t>e</w:t>
      </w:r>
      <w:r>
        <w:rPr>
          <w:color w:val="6F2C91"/>
          <w:spacing w:val="-2"/>
          <w:w w:val="100"/>
        </w:rPr>
        <w:t>x</w:t>
      </w:r>
      <w:r>
        <w:rPr>
          <w:color w:val="6F2C91"/>
          <w:spacing w:val="0"/>
          <w:w w:val="100"/>
        </w:rPr>
        <w:t>peri</w:t>
      </w:r>
      <w:r>
        <w:rPr>
          <w:color w:val="6F2C91"/>
          <w:spacing w:val="-2"/>
          <w:w w:val="100"/>
        </w:rPr>
        <w:t>e</w:t>
      </w:r>
      <w:r>
        <w:rPr>
          <w:color w:val="6F2C91"/>
          <w:spacing w:val="0"/>
          <w:w w:val="100"/>
        </w:rPr>
        <w:t>nc</w:t>
      </w:r>
      <w:r>
        <w:rPr>
          <w:color w:val="6F2C91"/>
          <w:spacing w:val="-2"/>
          <w:w w:val="100"/>
        </w:rPr>
        <w:t>e</w:t>
      </w:r>
      <w:r>
        <w:rPr>
          <w:color w:val="6F2C91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6" w:right="232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ups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Scrat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ool.</w:t>
      </w:r>
    </w:p>
    <w:p>
      <w:pPr>
        <w:pStyle w:val="BodyText"/>
        <w:ind w:left="1006" w:right="22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tside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hool.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peda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ogical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esign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creat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opics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1"/>
        </w:numPr>
        <w:tabs>
          <w:tab w:pos="1726" w:val="left" w:leader="none"/>
        </w:tabs>
        <w:ind w:left="1726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De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eloping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technical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6" w:right="226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Scratch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cqui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1"/>
        </w:numPr>
        <w:tabs>
          <w:tab w:pos="1726" w:val="left" w:leader="none"/>
        </w:tabs>
        <w:ind w:left="1726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De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eloping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game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06" w:right="224" w:firstLine="0"/>
        <w:jc w:val="both"/>
      </w:pP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Corkb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imulta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schools,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oking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opbox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orked,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rarely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ened,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alk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classroom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er.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acher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role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ach,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uct.</w:t>
      </w:r>
    </w:p>
    <w:p>
      <w:pPr>
        <w:pStyle w:val="BodyText"/>
        <w:ind w:left="1006" w:right="225" w:firstLine="0"/>
        <w:jc w:val="both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assro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4727"/>
        <w:jc w:val="both"/>
        <w:rPr>
          <w:b w:val="0"/>
          <w:bCs w:val="0"/>
        </w:rPr>
      </w:pPr>
      <w:r>
        <w:rPr>
          <w:color w:val="6F2C91"/>
          <w:spacing w:val="0"/>
          <w:w w:val="100"/>
        </w:rPr>
        <w:t>T</w:t>
      </w:r>
      <w:r>
        <w:rPr>
          <w:rFonts w:ascii="Arial" w:hAnsi="Arial" w:cs="Arial" w:eastAsia="Arial"/>
          <w:color w:val="6F2C91"/>
          <w:spacing w:val="0"/>
          <w:w w:val="100"/>
        </w:rPr>
        <w:t>e</w:t>
      </w:r>
      <w:r>
        <w:rPr>
          <w:rFonts w:ascii="Arial" w:hAnsi="Arial" w:cs="Arial" w:eastAsia="Arial"/>
          <w:color w:val="6F2C91"/>
          <w:spacing w:val="-2"/>
          <w:w w:val="100"/>
        </w:rPr>
        <w:t>a</w:t>
      </w:r>
      <w:r>
        <w:rPr>
          <w:rFonts w:ascii="Arial" w:hAnsi="Arial" w:cs="Arial" w:eastAsia="Arial"/>
          <w:color w:val="6F2C91"/>
          <w:spacing w:val="0"/>
          <w:w w:val="100"/>
        </w:rPr>
        <w:t>ch</w:t>
      </w:r>
      <w:r>
        <w:rPr>
          <w:rFonts w:ascii="Arial" w:hAnsi="Arial" w:cs="Arial" w:eastAsia="Arial"/>
          <w:color w:val="6F2C91"/>
          <w:spacing w:val="-2"/>
          <w:w w:val="100"/>
        </w:rPr>
        <w:t>e</w:t>
      </w:r>
      <w:r>
        <w:rPr>
          <w:rFonts w:ascii="Arial" w:hAnsi="Arial" w:cs="Arial" w:eastAsia="Arial"/>
          <w:color w:val="6F2C91"/>
          <w:spacing w:val="0"/>
          <w:w w:val="100"/>
        </w:rPr>
        <w:t>r’s</w:t>
      </w:r>
      <w:r>
        <w:rPr>
          <w:rFonts w:ascii="Arial" w:hAnsi="Arial" w:cs="Arial" w:eastAsia="Arial"/>
          <w:color w:val="6F2C91"/>
          <w:spacing w:val="1"/>
          <w:w w:val="100"/>
        </w:rPr>
        <w:t> </w:t>
      </w:r>
      <w:r>
        <w:rPr>
          <w:rFonts w:ascii="Arial" w:hAnsi="Arial" w:cs="Arial" w:eastAsia="Arial"/>
          <w:color w:val="6F2C91"/>
          <w:spacing w:val="0"/>
          <w:w w:val="100"/>
        </w:rPr>
        <w:t>com</w:t>
      </w:r>
      <w:r>
        <w:rPr>
          <w:rFonts w:ascii="Arial" w:hAnsi="Arial" w:cs="Arial" w:eastAsia="Arial"/>
          <w:color w:val="6F2C91"/>
          <w:spacing w:val="-2"/>
          <w:w w:val="100"/>
        </w:rPr>
        <w:t>m</w:t>
      </w:r>
      <w:r>
        <w:rPr>
          <w:rFonts w:ascii="Arial" w:hAnsi="Arial" w:cs="Arial" w:eastAsia="Arial"/>
          <w:color w:val="6F2C91"/>
          <w:spacing w:val="0"/>
          <w:w w:val="100"/>
        </w:rPr>
        <w:t>ents</w:t>
      </w:r>
      <w:r>
        <w:rPr>
          <w:rFonts w:ascii="Arial" w:hAnsi="Arial" w:cs="Arial" w:eastAsia="Arial"/>
          <w:color w:val="6F2C91"/>
          <w:spacing w:val="0"/>
          <w:w w:val="100"/>
        </w:rPr>
        <w:t> </w:t>
      </w:r>
      <w:r>
        <w:rPr>
          <w:color w:val="6F2C91"/>
          <w:spacing w:val="0"/>
          <w:w w:val="100"/>
        </w:rPr>
        <w:t>(+</w:t>
      </w:r>
      <w:r>
        <w:rPr>
          <w:color w:val="6F2C91"/>
          <w:spacing w:val="1"/>
          <w:w w:val="100"/>
        </w:rPr>
        <w:t>/</w:t>
      </w:r>
      <w:r>
        <w:rPr>
          <w:color w:val="6F2C91"/>
          <w:spacing w:val="0"/>
          <w:w w:val="100"/>
        </w:rPr>
        <w:t>-)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1726" w:val="left" w:leader="none"/>
        </w:tabs>
        <w:spacing w:line="274" w:lineRule="auto"/>
        <w:ind w:left="1726" w:right="227" w:hanging="3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dent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mot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and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beha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iou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his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class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increases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ntration”</w:t>
      </w:r>
    </w:p>
    <w:p>
      <w:pPr>
        <w:pStyle w:val="BodyText"/>
        <w:numPr>
          <w:ilvl w:val="0"/>
          <w:numId w:val="12"/>
        </w:numPr>
        <w:tabs>
          <w:tab w:pos="1726" w:val="left" w:leader="none"/>
        </w:tabs>
        <w:spacing w:line="275" w:lineRule="auto" w:before="2"/>
        <w:ind w:left="1726" w:right="225" w:hanging="3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chang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-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pe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ago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“Being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since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98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school,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tired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aga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n.”</w:t>
      </w:r>
    </w:p>
    <w:p>
      <w:pPr>
        <w:spacing w:after="0" w:line="275" w:lineRule="auto"/>
        <w:jc w:val="both"/>
        <w:rPr>
          <w:rFonts w:ascii="Arial" w:hAnsi="Arial" w:cs="Arial" w:eastAsia="Arial"/>
        </w:rPr>
        <w:sectPr>
          <w:pgSz w:w="11907" w:h="16840"/>
          <w:pgMar w:header="584" w:footer="605" w:top="1640" w:bottom="800" w:left="520" w:right="13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54"/>
        <w:ind w:right="0"/>
        <w:jc w:val="left"/>
        <w:rPr>
          <w:b w:val="0"/>
          <w:bCs w:val="0"/>
        </w:rPr>
      </w:pPr>
      <w:r>
        <w:rPr>
          <w:color w:val="6F2C91"/>
          <w:spacing w:val="0"/>
          <w:w w:val="100"/>
        </w:rPr>
        <w:t>Main</w:t>
      </w:r>
      <w:r>
        <w:rPr>
          <w:color w:val="6F2C91"/>
          <w:spacing w:val="1"/>
          <w:w w:val="100"/>
        </w:rPr>
        <w:t> </w:t>
      </w:r>
      <w:r>
        <w:rPr>
          <w:color w:val="6F2C91"/>
          <w:spacing w:val="0"/>
          <w:w w:val="100"/>
        </w:rPr>
        <w:t>en</w:t>
      </w:r>
      <w:r>
        <w:rPr>
          <w:color w:val="6F2C91"/>
          <w:spacing w:val="-2"/>
          <w:w w:val="100"/>
        </w:rPr>
        <w:t>a</w:t>
      </w:r>
      <w:r>
        <w:rPr>
          <w:color w:val="6F2C91"/>
          <w:spacing w:val="0"/>
          <w:w w:val="100"/>
        </w:rPr>
        <w:t>b</w:t>
      </w:r>
      <w:r>
        <w:rPr>
          <w:color w:val="6F2C91"/>
          <w:spacing w:val="1"/>
          <w:w w:val="100"/>
        </w:rPr>
        <w:t>l</w:t>
      </w:r>
      <w:r>
        <w:rPr>
          <w:color w:val="6F2C91"/>
          <w:spacing w:val="0"/>
          <w:w w:val="100"/>
        </w:rPr>
        <w:t>e</w:t>
      </w:r>
      <w:r>
        <w:rPr>
          <w:color w:val="6F2C91"/>
          <w:spacing w:val="-2"/>
          <w:w w:val="100"/>
        </w:rPr>
        <w:t>r</w:t>
      </w:r>
      <w:r>
        <w:rPr>
          <w:color w:val="6F2C91"/>
          <w:spacing w:val="0"/>
          <w:w w:val="100"/>
        </w:rPr>
        <w:t>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1726" w:val="left" w:leader="none"/>
        </w:tabs>
        <w:spacing w:line="275" w:lineRule="auto"/>
        <w:ind w:left="1726" w:right="228" w:hanging="3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School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infr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struct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Being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bles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kind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truct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it,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nabl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isting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rastruc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sch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1726" w:val="left" w:leader="none"/>
        </w:tabs>
        <w:spacing w:line="274" w:lineRule="auto" w:before="3"/>
        <w:ind w:left="1726" w:right="225" w:hanging="3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Supp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sro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atm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sphe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e: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classroom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NPC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unusual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obser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social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clima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e”.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6F2C91"/>
          <w:spacing w:val="-1"/>
          <w:w w:val="100"/>
        </w:rPr>
        <w:t>S</w:t>
      </w:r>
      <w:r>
        <w:rPr>
          <w:rFonts w:ascii="Arial" w:hAnsi="Arial" w:cs="Arial" w:eastAsia="Arial"/>
          <w:color w:val="6F2C91"/>
          <w:spacing w:val="0"/>
          <w:w w:val="100"/>
        </w:rPr>
        <w:t>tu</w:t>
      </w:r>
      <w:r>
        <w:rPr>
          <w:rFonts w:ascii="Arial" w:hAnsi="Arial" w:cs="Arial" w:eastAsia="Arial"/>
          <w:color w:val="6F2C91"/>
          <w:spacing w:val="1"/>
          <w:w w:val="100"/>
        </w:rPr>
        <w:t>d</w:t>
      </w:r>
      <w:r>
        <w:rPr>
          <w:rFonts w:ascii="Arial" w:hAnsi="Arial" w:cs="Arial" w:eastAsia="Arial"/>
          <w:color w:val="6F2C91"/>
          <w:spacing w:val="0"/>
          <w:w w:val="100"/>
        </w:rPr>
        <w:t>ents’</w:t>
      </w:r>
      <w:r>
        <w:rPr>
          <w:rFonts w:ascii="Arial" w:hAnsi="Arial" w:cs="Arial" w:eastAsia="Arial"/>
          <w:color w:val="6F2C91"/>
          <w:spacing w:val="0"/>
          <w:w w:val="100"/>
        </w:rPr>
        <w:t> </w:t>
      </w:r>
      <w:r>
        <w:rPr>
          <w:rFonts w:ascii="Arial" w:hAnsi="Arial" w:cs="Arial" w:eastAsia="Arial"/>
          <w:color w:val="6F2C91"/>
          <w:spacing w:val="0"/>
          <w:w w:val="100"/>
        </w:rPr>
        <w:t>c</w:t>
      </w:r>
      <w:r>
        <w:rPr>
          <w:rFonts w:ascii="Arial" w:hAnsi="Arial" w:cs="Arial" w:eastAsia="Arial"/>
          <w:color w:val="6F2C91"/>
          <w:spacing w:val="-3"/>
          <w:w w:val="100"/>
        </w:rPr>
        <w:t>o</w:t>
      </w:r>
      <w:r>
        <w:rPr>
          <w:rFonts w:ascii="Arial" w:hAnsi="Arial" w:cs="Arial" w:eastAsia="Arial"/>
          <w:color w:val="6F2C91"/>
          <w:spacing w:val="0"/>
          <w:w w:val="100"/>
        </w:rPr>
        <w:t>m</w:t>
      </w:r>
      <w:r>
        <w:rPr>
          <w:rFonts w:ascii="Arial" w:hAnsi="Arial" w:cs="Arial" w:eastAsia="Arial"/>
          <w:color w:val="6F2C91"/>
          <w:spacing w:val="-2"/>
          <w:w w:val="100"/>
        </w:rPr>
        <w:t>m</w:t>
      </w:r>
      <w:r>
        <w:rPr>
          <w:rFonts w:ascii="Arial" w:hAnsi="Arial" w:cs="Arial" w:eastAsia="Arial"/>
          <w:color w:val="6F2C91"/>
          <w:spacing w:val="0"/>
          <w:w w:val="100"/>
        </w:rPr>
        <w:t>ents</w:t>
      </w:r>
      <w:r>
        <w:rPr>
          <w:rFonts w:ascii="Arial" w:hAnsi="Arial" w:cs="Arial" w:eastAsia="Arial"/>
          <w:color w:val="6F2C91"/>
          <w:spacing w:val="0"/>
          <w:w w:val="100"/>
        </w:rPr>
        <w:t> </w:t>
      </w:r>
      <w:r>
        <w:rPr>
          <w:color w:val="6F2C91"/>
          <w:spacing w:val="0"/>
          <w:w w:val="100"/>
        </w:rPr>
        <w:t>(+</w:t>
      </w:r>
      <w:r>
        <w:rPr>
          <w:color w:val="6F2C91"/>
          <w:spacing w:val="1"/>
          <w:w w:val="100"/>
        </w:rPr>
        <w:t>/</w:t>
      </w:r>
      <w:r>
        <w:rPr>
          <w:color w:val="6F2C91"/>
          <w:spacing w:val="0"/>
          <w:w w:val="100"/>
        </w:rPr>
        <w:t>-)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1726" w:val="left" w:leader="none"/>
        </w:tabs>
        <w:spacing w:line="275" w:lineRule="auto"/>
        <w:ind w:left="1726" w:right="231" w:hanging="36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upi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1726" w:val="left" w:leader="none"/>
        </w:tabs>
        <w:spacing w:line="275" w:lineRule="auto" w:before="1"/>
        <w:ind w:left="1726" w:right="230" w:hanging="36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school;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nno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es: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ork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perts.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e.”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6F2C91"/>
          <w:spacing w:val="-1"/>
          <w:w w:val="100"/>
        </w:rPr>
        <w:t>K</w:t>
      </w:r>
      <w:r>
        <w:rPr>
          <w:color w:val="6F2C91"/>
          <w:spacing w:val="1"/>
          <w:w w:val="100"/>
        </w:rPr>
        <w:t>e</w:t>
      </w:r>
      <w:r>
        <w:rPr>
          <w:color w:val="6F2C91"/>
          <w:spacing w:val="0"/>
          <w:w w:val="100"/>
        </w:rPr>
        <w:t>y</w:t>
      </w:r>
      <w:r>
        <w:rPr>
          <w:color w:val="6F2C91"/>
          <w:spacing w:val="-4"/>
          <w:w w:val="100"/>
        </w:rPr>
        <w:t> </w:t>
      </w:r>
      <w:r>
        <w:rPr>
          <w:color w:val="6F2C91"/>
          <w:spacing w:val="1"/>
          <w:w w:val="100"/>
        </w:rPr>
        <w:t>i</w:t>
      </w:r>
      <w:r>
        <w:rPr>
          <w:color w:val="6F2C91"/>
          <w:spacing w:val="0"/>
          <w:w w:val="100"/>
        </w:rPr>
        <w:t>n</w:t>
      </w:r>
      <w:r>
        <w:rPr>
          <w:color w:val="6F2C91"/>
          <w:spacing w:val="1"/>
          <w:w w:val="100"/>
        </w:rPr>
        <w:t>n</w:t>
      </w:r>
      <w:r>
        <w:rPr>
          <w:color w:val="6F2C91"/>
          <w:spacing w:val="2"/>
          <w:w w:val="100"/>
        </w:rPr>
        <w:t>o</w:t>
      </w:r>
      <w:r>
        <w:rPr>
          <w:color w:val="6F2C91"/>
          <w:spacing w:val="-6"/>
          <w:w w:val="100"/>
        </w:rPr>
        <w:t>v</w:t>
      </w:r>
      <w:r>
        <w:rPr>
          <w:color w:val="6F2C91"/>
          <w:spacing w:val="0"/>
          <w:w w:val="100"/>
        </w:rPr>
        <w:t>ati</w:t>
      </w:r>
      <w:r>
        <w:rPr>
          <w:color w:val="6F2C91"/>
          <w:spacing w:val="2"/>
          <w:w w:val="100"/>
        </w:rPr>
        <w:t>o</w:t>
      </w:r>
      <w:r>
        <w:rPr>
          <w:color w:val="6F2C91"/>
          <w:spacing w:val="0"/>
          <w:w w:val="100"/>
        </w:rPr>
        <w:t>n</w:t>
      </w:r>
      <w:r>
        <w:rPr>
          <w:color w:val="6F2C91"/>
          <w:spacing w:val="1"/>
          <w:w w:val="100"/>
        </w:rPr>
        <w:t>/</w:t>
      </w:r>
      <w:r>
        <w:rPr>
          <w:color w:val="6F2C91"/>
          <w:spacing w:val="1"/>
          <w:w w:val="100"/>
        </w:rPr>
        <w:t>s</w:t>
      </w:r>
      <w:r>
        <w:rPr>
          <w:rFonts w:ascii="Arial" w:hAnsi="Arial" w:cs="Arial" w:eastAsia="Arial"/>
          <w:color w:val="6F2C91"/>
          <w:spacing w:val="0"/>
          <w:w w:val="100"/>
        </w:rPr>
        <w:t>…</w:t>
      </w:r>
      <w:r>
        <w:rPr>
          <w:rFonts w:ascii="Arial" w:hAnsi="Arial" w:cs="Arial" w:eastAsia="Arial"/>
          <w:color w:val="6F2C91"/>
          <w:spacing w:val="0"/>
          <w:w w:val="100"/>
        </w:rPr>
        <w:t> </w:t>
      </w:r>
      <w:r>
        <w:rPr>
          <w:rFonts w:ascii="Arial" w:hAnsi="Arial" w:cs="Arial" w:eastAsia="Arial"/>
          <w:color w:val="6F2C91"/>
          <w:spacing w:val="1"/>
          <w:w w:val="100"/>
        </w:rPr>
        <w:t>W</w:t>
      </w:r>
      <w:r>
        <w:rPr>
          <w:color w:val="6F2C91"/>
          <w:spacing w:val="0"/>
          <w:w w:val="100"/>
        </w:rPr>
        <w:t>hat</w:t>
      </w:r>
      <w:r>
        <w:rPr>
          <w:color w:val="6F2C91"/>
          <w:spacing w:val="-2"/>
          <w:w w:val="100"/>
        </w:rPr>
        <w:t> </w:t>
      </w:r>
      <w:r>
        <w:rPr>
          <w:color w:val="6F2C91"/>
          <w:spacing w:val="0"/>
          <w:w w:val="100"/>
        </w:rPr>
        <w:t>is</w:t>
      </w:r>
      <w:r>
        <w:rPr>
          <w:color w:val="6F2C91"/>
          <w:spacing w:val="-2"/>
          <w:w w:val="100"/>
        </w:rPr>
        <w:t> </w:t>
      </w:r>
      <w:r>
        <w:rPr>
          <w:color w:val="6F2C91"/>
          <w:spacing w:val="0"/>
          <w:w w:val="100"/>
        </w:rPr>
        <w:t>n</w:t>
      </w:r>
      <w:r>
        <w:rPr>
          <w:color w:val="6F2C91"/>
          <w:spacing w:val="-6"/>
          <w:w w:val="100"/>
        </w:rPr>
        <w:t>e</w:t>
      </w:r>
      <w:r>
        <w:rPr>
          <w:color w:val="6F2C91"/>
          <w:spacing w:val="7"/>
          <w:w w:val="100"/>
        </w:rPr>
        <w:t>w</w:t>
      </w:r>
      <w:r>
        <w:rPr>
          <w:color w:val="6F2C91"/>
          <w:spacing w:val="-2"/>
          <w:w w:val="100"/>
        </w:rPr>
        <w:t>/</w:t>
      </w:r>
      <w:r>
        <w:rPr>
          <w:color w:val="6F2C91"/>
          <w:spacing w:val="0"/>
          <w:w w:val="100"/>
        </w:rPr>
        <w:t>d</w:t>
      </w:r>
      <w:r>
        <w:rPr>
          <w:color w:val="6F2C91"/>
          <w:spacing w:val="1"/>
          <w:w w:val="100"/>
        </w:rPr>
        <w:t>i</w:t>
      </w:r>
      <w:r>
        <w:rPr>
          <w:color w:val="6F2C91"/>
          <w:spacing w:val="0"/>
          <w:w w:val="100"/>
        </w:rPr>
        <w:t>ffe</w:t>
      </w:r>
      <w:r>
        <w:rPr>
          <w:color w:val="6F2C91"/>
          <w:spacing w:val="-2"/>
          <w:w w:val="100"/>
        </w:rPr>
        <w:t>r</w:t>
      </w:r>
      <w:r>
        <w:rPr>
          <w:color w:val="6F2C91"/>
          <w:spacing w:val="0"/>
          <w:w w:val="100"/>
        </w:rPr>
        <w:t>ent</w:t>
      </w:r>
      <w:r>
        <w:rPr>
          <w:color w:val="6F2C91"/>
          <w:spacing w:val="-2"/>
          <w:w w:val="100"/>
        </w:rPr>
        <w:t> </w:t>
      </w:r>
      <w:r>
        <w:rPr>
          <w:color w:val="6F2C91"/>
          <w:spacing w:val="2"/>
          <w:w w:val="100"/>
        </w:rPr>
        <w:t>o</w:t>
      </w:r>
      <w:r>
        <w:rPr>
          <w:color w:val="6F2C91"/>
          <w:spacing w:val="-6"/>
          <w:w w:val="100"/>
        </w:rPr>
        <w:t>v</w:t>
      </w:r>
      <w:r>
        <w:rPr>
          <w:color w:val="6F2C91"/>
          <w:spacing w:val="1"/>
          <w:w w:val="100"/>
        </w:rPr>
        <w:t>e</w:t>
      </w:r>
      <w:r>
        <w:rPr>
          <w:color w:val="6F2C91"/>
          <w:spacing w:val="0"/>
          <w:w w:val="100"/>
        </w:rPr>
        <w:t>r</w:t>
      </w:r>
      <w:r>
        <w:rPr>
          <w:color w:val="6F2C91"/>
          <w:spacing w:val="-2"/>
          <w:w w:val="100"/>
        </w:rPr>
        <w:t>a</w:t>
      </w:r>
      <w:r>
        <w:rPr>
          <w:color w:val="6F2C91"/>
          <w:spacing w:val="0"/>
          <w:w w:val="100"/>
        </w:rPr>
        <w:t>ll</w:t>
      </w:r>
      <w:r>
        <w:rPr>
          <w:color w:val="6F2C91"/>
          <w:spacing w:val="1"/>
          <w:w w:val="100"/>
        </w:rPr>
        <w:t> </w:t>
      </w:r>
      <w:r>
        <w:rPr>
          <w:color w:val="6F2C91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1726" w:val="left" w:leader="none"/>
        </w:tabs>
        <w:spacing w:line="275" w:lineRule="auto"/>
        <w:ind w:left="1726" w:right="222" w:hanging="3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dent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itude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otivat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atti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al.</w:t>
      </w:r>
    </w:p>
    <w:p>
      <w:pPr>
        <w:pStyle w:val="BodyText"/>
        <w:numPr>
          <w:ilvl w:val="0"/>
          <w:numId w:val="18"/>
        </w:numPr>
        <w:tabs>
          <w:tab w:pos="1726" w:val="left" w:leader="none"/>
        </w:tabs>
        <w:spacing w:line="275" w:lineRule="auto" w:before="1"/>
        <w:ind w:left="1726" w:right="228" w:hanging="3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che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ogical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notion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eir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h.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surpr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ith.”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6F2C91"/>
          <w:spacing w:val="0"/>
          <w:w w:val="100"/>
        </w:rPr>
        <w:t>Li</w:t>
      </w:r>
      <w:r>
        <w:rPr>
          <w:color w:val="6F2C91"/>
          <w:spacing w:val="1"/>
          <w:w w:val="100"/>
        </w:rPr>
        <w:t>n</w:t>
      </w:r>
      <w:r>
        <w:rPr>
          <w:color w:val="6F2C91"/>
          <w:spacing w:val="0"/>
          <w:w w:val="100"/>
        </w:rPr>
        <w:t>ks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1726" w:val="left" w:leader="none"/>
        </w:tabs>
        <w:ind w:left="1726" w:right="0" w:hanging="36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nts’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es: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92CDDC"/>
          <w:spacing w:val="2"/>
          <w:w w:val="100"/>
        </w:rPr>
      </w:r>
      <w:hyperlink r:id="rId12"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h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tt</w:t>
        </w:r>
        <w:r>
          <w:rPr>
            <w:b w:val="0"/>
            <w:bCs w:val="0"/>
            <w:color w:val="92CDDC"/>
            <w:spacing w:val="-2"/>
            <w:w w:val="100"/>
            <w:u w:val="single" w:color="92CDDC"/>
          </w:rPr>
          <w:t>p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:/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/scra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t</w:t>
        </w:r>
        <w:r>
          <w:rPr>
            <w:b w:val="0"/>
            <w:bCs w:val="0"/>
            <w:color w:val="92CDDC"/>
            <w:spacing w:val="-2"/>
            <w:w w:val="100"/>
            <w:u w:val="single" w:color="92CDDC"/>
          </w:rPr>
          <w:t>c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h</w:t>
        </w:r>
        <w:r>
          <w:rPr>
            <w:b w:val="0"/>
            <w:bCs w:val="0"/>
            <w:color w:val="92CDDC"/>
            <w:spacing w:val="-2"/>
            <w:w w:val="100"/>
            <w:u w:val="single" w:color="92CDDC"/>
          </w:rPr>
          <w:t>.</w:t>
        </w:r>
        <w:r>
          <w:rPr>
            <w:b w:val="0"/>
            <w:bCs w:val="0"/>
            <w:color w:val="92CDDC"/>
            <w:spacing w:val="1"/>
            <w:w w:val="100"/>
            <w:u w:val="single" w:color="92CDDC"/>
          </w:rPr>
          <w:t>m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it.</w:t>
        </w:r>
        <w:r>
          <w:rPr>
            <w:b w:val="0"/>
            <w:bCs w:val="0"/>
            <w:color w:val="92CDDC"/>
            <w:spacing w:val="-1"/>
            <w:w w:val="100"/>
            <w:u w:val="single" w:color="92CDDC"/>
          </w:rPr>
          <w:t>e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d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u</w:t>
        </w:r>
        <w:r>
          <w:rPr>
            <w:b w:val="0"/>
            <w:bCs w:val="0"/>
            <w:color w:val="92CDDC"/>
            <w:spacing w:val="-2"/>
            <w:w w:val="100"/>
            <w:u w:val="single" w:color="92CDDC"/>
          </w:rPr>
          <w:t>/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g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a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l</w:t>
        </w:r>
        <w:r>
          <w:rPr>
            <w:b w:val="0"/>
            <w:bCs w:val="0"/>
            <w:color w:val="92CDDC"/>
            <w:spacing w:val="-1"/>
            <w:w w:val="100"/>
            <w:u w:val="single" w:color="92CDDC"/>
          </w:rPr>
          <w:t>l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e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r</w:t>
        </w:r>
        <w:r>
          <w:rPr>
            <w:b w:val="0"/>
            <w:bCs w:val="0"/>
            <w:color w:val="92CDDC"/>
            <w:spacing w:val="-2"/>
            <w:w w:val="100"/>
            <w:u w:val="single" w:color="92CDDC"/>
          </w:rPr>
          <w:t>i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e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s/</w:t>
        </w:r>
        <w:r>
          <w:rPr>
            <w:b w:val="0"/>
            <w:bCs w:val="0"/>
            <w:color w:val="92CDDC"/>
            <w:spacing w:val="-2"/>
            <w:w w:val="100"/>
            <w:u w:val="single" w:color="92CDDC"/>
          </w:rPr>
          <w:t>v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ie</w:t>
        </w:r>
        <w:r>
          <w:rPr>
            <w:b w:val="0"/>
            <w:bCs w:val="0"/>
            <w:color w:val="92CDDC"/>
            <w:spacing w:val="-3"/>
            <w:w w:val="100"/>
            <w:u w:val="single" w:color="92CDDC"/>
          </w:rPr>
          <w:t>w</w:t>
        </w:r>
        <w:r>
          <w:rPr>
            <w:b w:val="0"/>
            <w:bCs w:val="0"/>
            <w:color w:val="92CDDC"/>
            <w:spacing w:val="2"/>
            <w:w w:val="100"/>
            <w:u w:val="single" w:color="92CDDC"/>
          </w:rPr>
          <w:t>/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1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8</w:t>
        </w:r>
        <w:r>
          <w:rPr>
            <w:b w:val="0"/>
            <w:bCs w:val="0"/>
            <w:color w:val="92CDDC"/>
            <w:spacing w:val="-2"/>
            <w:w w:val="100"/>
            <w:u w:val="single" w:color="92CDDC"/>
          </w:rPr>
          <w:t>9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0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0</w:t>
        </w:r>
        <w:r>
          <w:rPr>
            <w:b w:val="0"/>
            <w:bCs w:val="0"/>
            <w:color w:val="92CDDC"/>
            <w:spacing w:val="0"/>
            <w:w w:val="100"/>
            <w:u w:val="single" w:color="92CDDC"/>
          </w:rPr>
          <w:t>5</w:t>
        </w:r>
        <w:r>
          <w:rPr>
            <w:b w:val="0"/>
            <w:bCs w:val="0"/>
            <w:color w:val="92CDDC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7" w:h="16840"/>
      <w:pgMar w:header="584" w:footer="605" w:top="1640" w:bottom="800" w:left="5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A2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79980pt;margin-top:800.665222pt;width:9.53776pt;height:11.96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71647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71647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9.048206pt;margin-top:29.178282pt;width:36.296138pt;height:23.90691pt;mso-position-horizontal-relative:page;mso-position-vertical-relative:page;z-index:-261" coordorigin="781,584" coordsize="726,478">
          <v:group style="position:absolute;left:945;top:861;width:315;height:197" coordorigin="945,861" coordsize="315,197">
            <v:shape style="position:absolute;left:945;top:861;width:315;height:197" coordorigin="945,861" coordsize="315,197" path="m945,908l945,1033,947,1043,953,1049,961,1056,972,1058,1233,1049,1243,1047,1252,1043,1258,1035,1260,1027,1260,910,1073,910,945,908xe" filled="t" fillcolor="#853593" stroked="f">
              <v:path arrowok="t"/>
              <v:fill type="solid"/>
            </v:shape>
            <v:shape style="position:absolute;left:945;top:861;width:315;height:197" coordorigin="945,861" coordsize="315,197" path="m1098,861l1098,887,1096,895,1092,904,1084,908,1073,910,1260,910,1260,885,1258,877,1252,869,1243,865,1233,863,1098,861xe" filled="t" fillcolor="#853593" stroked="f">
              <v:path arrowok="t"/>
              <v:fill type="solid"/>
            </v:shape>
          </v:group>
          <v:group style="position:absolute;left:785;top:703;width:313;height:205" coordorigin="785,703" coordsize="313,205">
            <v:shape style="position:absolute;left:785;top:703;width:313;height:205" coordorigin="785,703" coordsize="313,205" path="m810,703l800,703,791,709,787,717,785,725,785,883,945,908,945,881,947,873,953,865,961,859,1098,859,1098,740,1096,731,1092,723,1084,717,1073,715,810,703xe" filled="t" fillcolor="#C2A3CE" stroked="f">
              <v:path arrowok="t"/>
              <v:fill type="solid"/>
            </v:shape>
            <v:shape style="position:absolute;left:785;top:703;width:313;height:205" coordorigin="785,703" coordsize="313,205" path="m1098,859l972,859,1098,861,1098,859xe" filled="t" fillcolor="#C2A3CE" stroked="f">
              <v:path arrowok="t"/>
              <v:fill type="solid"/>
            </v:shape>
          </v:group>
          <v:group style="position:absolute;left:945;top:859;width:153;height:51" coordorigin="945,859" coordsize="153,51">
            <v:shape style="position:absolute;left:945;top:859;width:153;height:51" coordorigin="945,859" coordsize="153,51" path="m972,859l961,859,953,865,947,873,945,881,945,908,1073,910,1084,908,1092,904,1096,895,1098,887,1098,861,972,859xe" filled="t" fillcolor="#853593" stroked="f">
              <v:path arrowok="t"/>
              <v:fill type="solid"/>
            </v:shape>
          </v:group>
          <v:group style="position:absolute;left:945;top:859;width:153;height:51" coordorigin="945,859" coordsize="153,51">
            <v:shape style="position:absolute;left:945;top:859;width:153;height:51" coordorigin="945,859" coordsize="153,51" path="m972,859l961,859,953,865,947,873,945,881,945,908,1073,910,1084,908,1092,904,1096,895,1098,887,1098,861,972,859xe" filled="t" fillcolor="#6F2C91" stroked="f">
              <v:path arrowok="t"/>
              <v:fill type="solid"/>
            </v:shape>
          </v:group>
          <v:group style="position:absolute;left:1161;top:588;width:197;height:123" coordorigin="1161,588" coordsize="197,123">
            <v:shape style="position:absolute;left:1161;top:588;width:197;height:123" coordorigin="1161,588" coordsize="197,123" path="m1177,588l1169,590,1165,592,1161,596,1161,699,1169,707,1177,707,1237,711,1237,668,1239,660,1243,653,1252,651,1260,649,1358,649,1358,616,1356,610,1353,606,1347,602,1341,602,1177,588xe" filled="t" fillcolor="#853593" stroked="f">
              <v:path arrowok="t"/>
              <v:fill type="solid"/>
            </v:shape>
            <v:shape style="position:absolute;left:1161;top:588;width:197;height:123" coordorigin="1161,588" coordsize="197,123" path="m1358,649l1260,649,1358,655,1358,649xe" filled="t" fillcolor="#853593" stroked="f">
              <v:path arrowok="t"/>
              <v:fill type="solid"/>
            </v:shape>
          </v:group>
          <v:group style="position:absolute;left:1237;top:655;width:265;height:158" coordorigin="1237,655" coordsize="265,158">
            <v:shape style="position:absolute;left:1237;top:655;width:265;height:158" coordorigin="1237,655" coordsize="265,158" path="m1237,711l1237,787,1239,795,1482,813,1490,813,1497,809,1501,803,1503,797,1503,717,1341,717,1237,711xe" filled="t" fillcolor="#A676B3" stroked="f">
              <v:path arrowok="t"/>
              <v:fill type="solid"/>
            </v:shape>
            <v:shape style="position:absolute;left:1237;top:655;width:265;height:158" coordorigin="1237,655" coordsize="265,158" path="m1358,655l1358,703,1356,709,1353,713,1341,717,1503,717,1503,684,1501,676,1497,670,1490,666,1482,664,1358,655xe" filled="t" fillcolor="#A676B3" stroked="f">
              <v:path arrowok="t"/>
              <v:fill type="solid"/>
            </v:shape>
          </v:group>
          <v:group style="position:absolute;left:1237;top:649;width:120;height:68" coordorigin="1237,649" coordsize="120,68">
            <v:shape style="position:absolute;left:1237;top:649;width:120;height:68" coordorigin="1237,649" coordsize="120,68" path="m1260,649l1252,651,1243,653,1239,660,1237,668,1237,711,1341,717,1353,713,1356,709,1358,703,1358,655,1260,649xe" filled="t" fillcolor="#853593" stroked="f">
              <v:path arrowok="t"/>
              <v:fill type="solid"/>
            </v:shape>
          </v:group>
          <v:group style="position:absolute;left:1237;top:649;width:120;height:68" coordorigin="1237,649" coordsize="120,68">
            <v:shape style="position:absolute;left:1237;top:649;width:120;height:68" coordorigin="1237,649" coordsize="120,68" path="m1260,649l1252,651,1243,653,1239,660,1237,668,1237,711,1341,717,1353,713,1356,709,1358,703,1358,655,1260,649xe" filled="t" fillcolor="#6F2C91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64.456863pt;margin-top:47.338703pt;width:12.651259pt;height:7.386753pt;mso-position-horizontal-relative:page;mso-position-vertical-relative:page;z-index:-260" coordorigin="1289,947" coordsize="253,148">
          <v:shape style="position:absolute;left:1289;top:947;width:253;height:148" coordorigin="1289,947" coordsize="253,148" path="m1530,947l1310,947,1289,965,1289,1078,1291,1084,1295,1090,1302,1095,1310,1095,1521,1086,1530,1086,1536,1082,1540,1076,1542,1070,1542,963,1540,957,1536,951,1530,947xe" filled="t" fillcolor="#853593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1.787689pt;margin-top:48.261883pt;width:9.852673pt;height:6.771152pt;mso-position-horizontal-relative:page;mso-position-vertical-relative:page;z-index:-259" coordorigin="636,965" coordsize="197,135">
          <v:shape style="position:absolute;left:636;top:965;width:197;height:135" coordorigin="636,965" coordsize="197,135" path="m816,965l652,967,644,967,640,971,636,978,636,1090,640,1097,644,1099,652,1101,816,1095,822,1095,829,1090,833,1078,833,982,829,969,816,965xe" filled="t" fillcolor="#A676B3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4.130836pt;margin-top:55.135151pt;width:17.213223pt;height:9.952942pt;mso-position-horizontal-relative:page;mso-position-vertical-relative:page;z-index:-258" coordorigin="883,1103" coordsize="344,199">
          <v:group style="position:absolute;left:887;top:1107;width:232;height:156" coordorigin="887,1107" coordsize="232,156">
            <v:shape style="position:absolute;left:887;top:1107;width:232;height:156" coordorigin="887,1107" coordsize="232,156" path="m1109,1107l905,1113,887,1133,887,1246,889,1252,893,1259,899,1263,905,1263,1046,1252,1046,1197,1055,1189,1061,1187,1119,1185,1119,1117,1115,1111,1109,1107xe" filled="t" fillcolor="#894097" stroked="f">
              <v:path arrowok="t"/>
              <v:fill type="solid"/>
            </v:shape>
          </v:group>
          <v:group style="position:absolute;left:1046;top:1179;width:176;height:119" coordorigin="1046,1179" coordsize="176,119">
            <v:shape style="position:absolute;left:1046;top:1179;width:176;height:119" coordorigin="1046,1179" coordsize="176,119" path="m1208,1179l1119,1185,1119,1238,1115,1244,1109,1248,1100,1250,1046,1252,1046,1289,1055,1298,1061,1298,1208,1285,1212,1283,1219,1281,1221,1277,1223,1271,1223,1191,1219,1183,1212,1181,1208,1179xe" filled="t" fillcolor="#A676B3" stroked="f">
              <v:path arrowok="t"/>
              <v:fill type="solid"/>
            </v:shape>
          </v:group>
          <v:group style="position:absolute;left:1046;top:1185;width:73;height:68" coordorigin="1046,1185" coordsize="73,68">
            <v:shape style="position:absolute;left:1046;top:1185;width:73;height:68" coordorigin="1046,1185" coordsize="73,68" path="m1119,1185l1061,1187,1055,1189,1046,1197,1046,1252,1100,1250,1109,1248,1115,1244,1119,1238,1119,1185xe" filled="t" fillcolor="#894097" stroked="f">
              <v:path arrowok="t"/>
              <v:fill type="solid"/>
            </v:shape>
          </v:group>
          <v:group style="position:absolute;left:1046;top:1185;width:73;height:68" coordorigin="1046,1185" coordsize="73,68">
            <v:shape style="position:absolute;left:1046;top:1185;width:73;height:68" coordorigin="1046,1185" coordsize="73,68" path="m1119,1185l1061,1187,1055,1189,1046,1197,1046,1252,1100,1250,1109,1248,1115,1244,1119,1238,1119,1185xe" filled="t" fillcolor="#743693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4.548286pt;margin-top:61.907043pt;width:18.149397pt;height:20.313490pt;mso-position-horizontal-relative:page;mso-position-vertical-relative:page;z-index:-257" coordorigin="2291,1238" coordsize="363,406">
          <v:shape style="position:absolute;left:2291;top:1238;width:363;height:406" coordorigin="2291,1238" coordsize="363,406" path="m2498,1642l2463,1642,2474,1644,2492,1644,2498,1642xe" filled="t" fillcolor="#853593" stroked="f">
            <v:path arrowok="t"/>
            <v:fill type="solid"/>
          </v:shape>
          <v:shape style="position:absolute;left:2291;top:1238;width:363;height:406" coordorigin="2291,1238" coordsize="363,406" path="m2503,1238l2461,1238,2453,1240,2447,1240,2440,1242,2426,1244,2411,1250,2378,1267,2364,1277,2349,1289,2343,1298,2337,1304,2306,1359,2293,1404,2293,1415,2291,1423,2291,1466,2293,1470,2293,1480,2295,1491,2295,1495,2297,1499,2324,1562,2370,1612,2420,1634,2430,1638,2442,1640,2451,1642,2517,1642,2529,1638,2540,1636,2569,1624,2592,1610,2612,1593,2628,1573,2463,1573,2449,1568,2393,1519,2380,1476,2378,1468,2378,1462,2376,1456,2376,1433,2378,1425,2378,1410,2380,1404,2380,1396,2386,1382,2391,1367,2445,1316,2484,1308,2628,1308,2619,1296,2571,1257,2529,1242,2503,1238xe" filled="t" fillcolor="#853593" stroked="f">
            <v:path arrowok="t"/>
            <v:fill type="solid"/>
          </v:shape>
          <v:shape style="position:absolute;left:2291;top:1238;width:363;height:406" coordorigin="2291,1238" coordsize="363,406" path="m2646,1486l2579,1488,2565,1519,2559,1532,2509,1571,2496,1573,2628,1573,2652,1509,2654,1497,2654,1493,2650,1488,2646,1486xe" filled="t" fillcolor="#853593" stroked="f">
            <v:path arrowok="t"/>
            <v:fill type="solid"/>
          </v:shape>
          <v:shape style="position:absolute;left:2291;top:1238;width:363;height:406" coordorigin="2291,1238" coordsize="363,406" path="m2628,1308l2484,1308,2496,1310,2507,1312,2521,1316,2534,1324,2542,1328,2548,1337,2561,1351,2567,1363,2627,1378,2633,1376,2639,1376,2646,1374,2648,1374,2650,1369,2650,1361,2648,1353,2642,1330,2631,1312,2628,1308xe" filled="t" fillcolor="#853593" stroked="f">
            <v:path arrowok="t"/>
            <v:fill type="solid"/>
          </v:shape>
          <w10:wrap type="none"/>
        </v:group>
      </w:pict>
    </w:r>
    <w:r>
      <w:rPr/>
      <w:pict>
        <v:group style="position:absolute;margin-left:74.725418pt;margin-top:62.317413pt;width:3.940631pt;height:19.492715pt;mso-position-horizontal-relative:page;mso-position-vertical-relative:page;z-index:-256" coordorigin="1495,1246" coordsize="79,390">
          <v:shape style="position:absolute;left:1495;top:1246;width:79;height:390" coordorigin="1495,1246" coordsize="79,390" path="m1565,1248l1505,1248,1501,1250,1499,1253,1497,1259,1497,1267,1495,1277,1495,1289,1497,1300,1499,1304,1499,1306,1507,1310,1561,1310,1569,1306,1571,1302,1573,1296,1573,1265,1571,1257,1569,1250,1565,1248xe" filled="t" fillcolor="#853593" stroked="f">
            <v:path arrowok="t"/>
            <v:fill type="solid"/>
          </v:shape>
          <v:shape style="position:absolute;left:1495;top:1246;width:79;height:390" coordorigin="1495,1246" coordsize="79,390" path="m1550,1246l1511,1246,1507,1248,1561,1248,1550,1246xe" filled="t" fillcolor="#853593" stroked="f">
            <v:path arrowok="t"/>
            <v:fill type="solid"/>
          </v:shape>
          <v:shape style="position:absolute;left:1495;top:1246;width:79;height:390" coordorigin="1495,1246" coordsize="79,390" path="m1559,1355l1507,1355,1499,1359,1497,1363,1497,1628,1499,1632,1503,1634,1507,1634,1515,1636,1573,1624,1573,1367,1569,1359,1565,1357,1559,1355xe" filled="t" fillcolor="#853593" stroked="f">
            <v:path arrowok="t"/>
            <v:fill type="solid"/>
          </v:shape>
          <w10:wrap type="none"/>
        </v:group>
      </w:pict>
    </w:r>
    <w:r>
      <w:rPr/>
      <w:pict>
        <v:group style="position:absolute;margin-left:80.219803pt;margin-top:62.317417pt;width:10.788831pt;height:19.492718pt;mso-position-horizontal-relative:page;mso-position-vertical-relative:page;z-index:-255" coordorigin="1604,1246" coordsize="216,390">
          <v:shape style="position:absolute;left:1604;top:1246;width:216;height:390" coordorigin="1604,1246" coordsize="216,390" path="m1820,1318l1710,1318,1719,1322,1723,1328,1723,1620,1725,1626,1729,1634,1733,1634,1745,1636,1791,1636,1801,1634,1806,1630,1808,1626,1808,1339,1810,1335,1810,1328,1814,1322,1820,1318xe" filled="t" fillcolor="#853593" stroked="f">
            <v:path arrowok="t"/>
            <v:fill type="solid"/>
          </v:shape>
          <v:shape style="position:absolute;left:1604;top:1246;width:216;height:390" coordorigin="1604,1246" coordsize="216,390" path="m1897,1246l1617,1246,1611,1248,1606,1257,1604,1271,1604,1306,1606,1312,1611,1316,1615,1318,1916,1318,1918,1316,1922,1314,1926,1308,1926,1259,1924,1255,1922,1250,1918,1248,1911,1248,1897,1246xe" filled="t" fillcolor="#853593" stroked="f">
            <v:path arrowok="t"/>
            <v:fill type="solid"/>
          </v:shape>
          <w10:wrap type="none"/>
        </v:group>
      </w:pict>
    </w:r>
    <w:r>
      <w:rPr/>
      <w:pict>
        <v:group style="position:absolute;margin-left:98.060951pt;margin-top:62.317429pt;width:14.933575pt;height:19.492721pt;mso-position-horizontal-relative:page;mso-position-vertical-relative:page;z-index:-254" coordorigin="1961,1246" coordsize="299,390">
          <v:shape style="position:absolute;left:1961;top:1246;width:299;height:390" coordorigin="1961,1246" coordsize="299,390" path="m2247,1248l1972,1248,1963,1253,1961,1257,1961,1626,1963,1630,1972,1634,1986,1636,2245,1636,2258,1630,2258,1624,2260,1612,2260,1587,2258,1579,2258,1573,2256,1568,2252,1566,2243,1564,2061,1564,2048,1558,2048,1554,2046,1542,2046,1478,2052,1472,2061,1468,2225,1468,2233,1466,2235,1462,2237,1460,2237,1413,2233,1404,2225,1402,2061,1402,2052,1400,2048,1396,2046,1388,2046,1341,2048,1328,2048,1324,2052,1322,2059,1318,2245,1318,2252,1312,2254,1308,2254,1300,2256,1291,2254,1283,2256,1275,2254,1267,2254,1257,2252,1253,2247,1248xe" filled="t" fillcolor="#853593" stroked="f">
            <v:path arrowok="t"/>
            <v:fill type="solid"/>
          </v:shape>
          <v:shape style="position:absolute;left:1961;top:1246;width:299;height:390" coordorigin="1961,1246" coordsize="299,390" path="m2231,1246l1976,1246,1974,1248,2243,1248,2231,1246xe" filled="t" fillcolor="#853593" stroked="f">
            <v:path arrowok="t"/>
            <v:fill type="solid"/>
          </v:shape>
          <w10:wrap type="none"/>
        </v:group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6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6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726" w:hanging="36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itec.eun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www.dropbox.com/" TargetMode="External"/><Relationship Id="rId10" Type="http://schemas.openxmlformats.org/officeDocument/2006/relationships/hyperlink" Target="http://scratch.mit.edu/" TargetMode="External"/><Relationship Id="rId11" Type="http://schemas.openxmlformats.org/officeDocument/2006/relationships/hyperlink" Target="http://www.corkboard.it/" TargetMode="External"/><Relationship Id="rId12" Type="http://schemas.openxmlformats.org/officeDocument/2006/relationships/hyperlink" Target="http://scratch.mit.edu/galleries/view/189005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 Boniec</dc:creator>
  <dcterms:created xsi:type="dcterms:W3CDTF">2014-03-26T23:38:33Z</dcterms:created>
  <dcterms:modified xsi:type="dcterms:W3CDTF">2014-03-26T23:38:33Z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2014-03-26T00:00:00Z</vt:filetime>
  </property>
</Properties>
</file>